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02" w:rsidRDefault="00F06002" w:rsidP="00A101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RE:_____________________________</w:t>
      </w:r>
    </w:p>
    <w:p w:rsidR="00F06002" w:rsidRDefault="00F06002" w:rsidP="00A101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DOB:___________________________</w:t>
      </w:r>
    </w:p>
    <w:p w:rsidR="00F06002" w:rsidRDefault="00F06002" w:rsidP="00A101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SS #: __________________________</w:t>
      </w:r>
    </w:p>
    <w:p w:rsidR="00F06002" w:rsidRDefault="00F06002" w:rsidP="00A10153"/>
    <w:p w:rsidR="00F06002" w:rsidRDefault="00F06002" w:rsidP="00A10153">
      <w:pPr>
        <w:jc w:val="center"/>
        <w:rPr>
          <w:b/>
        </w:rPr>
      </w:pPr>
      <w:r>
        <w:rPr>
          <w:b/>
        </w:rPr>
        <w:t>Consent to Release or Receive Information</w:t>
      </w:r>
    </w:p>
    <w:p w:rsidR="00F06002" w:rsidRPr="00E01194" w:rsidRDefault="00F06002" w:rsidP="00A10153">
      <w:pPr>
        <w:jc w:val="center"/>
        <w:rPr>
          <w:b/>
          <w:sz w:val="16"/>
          <w:szCs w:val="16"/>
        </w:rPr>
      </w:pPr>
    </w:p>
    <w:p w:rsidR="00F06002" w:rsidRDefault="00F06002" w:rsidP="00A10153">
      <w:r w:rsidRPr="00381536">
        <w:t>Your records, which are held in custody by the</w:t>
      </w:r>
      <w:r>
        <w:rPr>
          <w:b/>
        </w:rPr>
        <w:t xml:space="preserve"> Next Step Solutions of </w:t>
      </w:r>
      <w:smartTag w:uri="urn:schemas-microsoft-com:office:smarttags" w:element="PlaceName">
        <w:smartTag w:uri="urn:schemas-microsoft-com:office:smarttags" w:element="place">
          <w:r>
            <w:rPr>
              <w:b/>
            </w:rPr>
            <w:t>Tampa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Bay</w:t>
          </w:r>
        </w:smartTag>
      </w:smartTag>
      <w:r>
        <w:rPr>
          <w:b/>
        </w:rPr>
        <w:t xml:space="preserve">, L.L.C. </w:t>
      </w:r>
      <w:r>
        <w:t xml:space="preserve">are privileged and confidential. A general medical authorization to release psychiatric and/or psychological information is invalid according to </w:t>
      </w:r>
      <w:r w:rsidRPr="00381536">
        <w:rPr>
          <w:b/>
        </w:rPr>
        <w:t>Florida Statues</w:t>
      </w:r>
      <w:r>
        <w:t xml:space="preserve"> 90.503, 90.242 and </w:t>
      </w:r>
      <w:r>
        <w:rPr>
          <w:b/>
        </w:rPr>
        <w:t>Federal Reg</w:t>
      </w:r>
      <w:r w:rsidRPr="00381536">
        <w:rPr>
          <w:b/>
        </w:rPr>
        <w:t>ulation</w:t>
      </w:r>
      <w:r>
        <w:rPr>
          <w:b/>
        </w:rPr>
        <w:t xml:space="preserve"> </w:t>
      </w:r>
      <w:r>
        <w:t xml:space="preserve">42 </w:t>
      </w:r>
      <w:smartTag w:uri="urn:schemas-microsoft-com:office:smarttags" w:element="PlaceType">
        <w:r>
          <w:t>CFR</w:t>
        </w:r>
      </w:smartTag>
      <w:r>
        <w:t xml:space="preserve">, Part 2. Your records will not be released without this waiver except under the following circumstances: (1) in the event of emergency, (2) upon receipt of court order, (3) upon receipt of a request which may be governed by other </w:t>
      </w:r>
      <w:r>
        <w:rPr>
          <w:b/>
        </w:rPr>
        <w:t>Florida Statutes</w:t>
      </w:r>
      <w:r>
        <w:t xml:space="preserve">, such as Worker’s Compensation, etc.  </w:t>
      </w:r>
    </w:p>
    <w:p w:rsidR="00F06002" w:rsidRPr="00E01194" w:rsidRDefault="00F06002" w:rsidP="00A10153">
      <w:pPr>
        <w:rPr>
          <w:sz w:val="16"/>
          <w:szCs w:val="16"/>
        </w:rPr>
      </w:pPr>
    </w:p>
    <w:p w:rsidR="00F06002" w:rsidRPr="005B133F" w:rsidRDefault="00F06002" w:rsidP="00A10153">
      <w:r>
        <w:t xml:space="preserve">I authorize the </w:t>
      </w:r>
      <w:r>
        <w:rPr>
          <w:b/>
        </w:rPr>
        <w:t xml:space="preserve">G4S Next Step Solutions of </w:t>
      </w:r>
      <w:smartTag w:uri="urn:schemas-microsoft-com:office:smarttags" w:element="PlaceType">
        <w:smartTag w:uri="urn:schemas-microsoft-com:office:smarttags" w:element="PlaceType">
          <w:r>
            <w:rPr>
              <w:b/>
            </w:rPr>
            <w:t>Tampa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Bay</w:t>
          </w:r>
        </w:smartTag>
      </w:smartTag>
      <w:r>
        <w:rPr>
          <w:b/>
        </w:rPr>
        <w:t xml:space="preserve">, L.L.C. </w:t>
      </w:r>
      <w:r>
        <w:t xml:space="preserve">to </w:t>
      </w:r>
      <w:r>
        <w:rPr>
          <w:b/>
        </w:rPr>
        <w:t xml:space="preserve">Circle One: </w:t>
      </w:r>
      <w:r>
        <w:t xml:space="preserve">(receive from) </w:t>
      </w:r>
      <w:r>
        <w:rPr>
          <w:rFonts w:ascii="Invitation" w:hAnsi="Invitation" w:cs="Arial"/>
        </w:rPr>
        <w:t>(release to) (exchange with):</w:t>
      </w:r>
    </w:p>
    <w:p w:rsidR="00F06002" w:rsidRPr="00E01194" w:rsidRDefault="00F06002" w:rsidP="00A10153">
      <w:pPr>
        <w:rPr>
          <w:rFonts w:ascii="Invitation" w:hAnsi="Invitation" w:cs="Arial"/>
          <w:sz w:val="16"/>
          <w:szCs w:val="16"/>
        </w:rPr>
      </w:pPr>
    </w:p>
    <w:p w:rsidR="00F06002" w:rsidRDefault="00F06002" w:rsidP="00A10153">
      <w:pPr>
        <w:rPr>
          <w:rFonts w:ascii="Invitation" w:hAnsi="Invitation" w:cs="Arial"/>
        </w:rPr>
      </w:pPr>
      <w:r>
        <w:rPr>
          <w:rFonts w:ascii="Invitation" w:hAnsi="Invitation" w:cs="Arial"/>
        </w:rPr>
        <w:t>Name of person: ___________________________________________________________________</w:t>
      </w:r>
    </w:p>
    <w:p w:rsidR="00F06002" w:rsidRDefault="00F06002" w:rsidP="00A10153">
      <w:pPr>
        <w:rPr>
          <w:rFonts w:ascii="Invitation" w:hAnsi="Invitation" w:cs="Arial"/>
        </w:rPr>
      </w:pPr>
      <w:r>
        <w:rPr>
          <w:rFonts w:ascii="Invitation" w:hAnsi="Invitation" w:cs="Arial"/>
        </w:rPr>
        <w:t>School/Organization/Company: _______________________________________________________</w:t>
      </w:r>
    </w:p>
    <w:p w:rsidR="00F06002" w:rsidRDefault="00F06002" w:rsidP="00A10153">
      <w:pPr>
        <w:rPr>
          <w:rFonts w:ascii="Invitation" w:hAnsi="Invitation" w:cs="Arial"/>
        </w:rPr>
      </w:pPr>
      <w:r>
        <w:rPr>
          <w:rFonts w:ascii="Invitation" w:hAnsi="Invitation" w:cs="Arial"/>
        </w:rPr>
        <w:t>Address and/or Phone Number: _______________________________________________________</w:t>
      </w:r>
    </w:p>
    <w:p w:rsidR="00F06002" w:rsidRDefault="00F06002" w:rsidP="00A10153">
      <w:pPr>
        <w:rPr>
          <w:rFonts w:ascii="Invitation" w:hAnsi="Invitation" w:cs="Arial"/>
        </w:rPr>
      </w:pPr>
      <w:r>
        <w:rPr>
          <w:rFonts w:ascii="Invitation" w:hAnsi="Invitation" w:cs="Arial"/>
        </w:rPr>
        <w:t>_________________________________________________________________________________</w:t>
      </w:r>
    </w:p>
    <w:p w:rsidR="00F06002" w:rsidRDefault="00F06002" w:rsidP="00A10153">
      <w:pPr>
        <w:rPr>
          <w:rFonts w:ascii="Invitation" w:hAnsi="Invitation" w:cs="Arial"/>
        </w:rPr>
      </w:pPr>
      <w:r w:rsidRPr="00E01194">
        <w:rPr>
          <w:rFonts w:ascii="Invitation" w:hAnsi="Invitation" w:cs="Arial"/>
          <w:sz w:val="16"/>
          <w:szCs w:val="16"/>
        </w:rPr>
        <w:br/>
      </w:r>
      <w:r>
        <w:rPr>
          <w:rFonts w:ascii="Invitation" w:hAnsi="Invitation" w:cs="Arial"/>
        </w:rPr>
        <w:t>The following information:</w:t>
      </w:r>
    </w:p>
    <w:p w:rsidR="00F06002" w:rsidRDefault="00F06002" w:rsidP="00A10153">
      <w:pPr>
        <w:rPr>
          <w:rFonts w:ascii="Invitation" w:hAnsi="Invitation" w:cs="Arial"/>
        </w:rPr>
      </w:pPr>
      <w:r>
        <w:rPr>
          <w:rFonts w:ascii="Invitation" w:hAnsi="Invitation" w:cs="Arial"/>
        </w:rPr>
        <w:t>(   )  Treatment attendance records</w:t>
      </w:r>
      <w:r>
        <w:rPr>
          <w:rFonts w:ascii="Invitation" w:hAnsi="Invitation" w:cs="Arial"/>
        </w:rPr>
        <w:tab/>
      </w:r>
      <w:r>
        <w:rPr>
          <w:rFonts w:ascii="Invitation" w:hAnsi="Invitation" w:cs="Arial"/>
        </w:rPr>
        <w:tab/>
        <w:t>(   ) Evaluation</w:t>
      </w:r>
      <w:r>
        <w:rPr>
          <w:rFonts w:ascii="Invitation" w:hAnsi="Invitation" w:cs="Arial"/>
        </w:rPr>
        <w:tab/>
        <w:t xml:space="preserve">   </w:t>
      </w:r>
      <w:r>
        <w:rPr>
          <w:rFonts w:ascii="Invitation" w:hAnsi="Invitation" w:cs="Arial"/>
        </w:rPr>
        <w:tab/>
      </w:r>
      <w:r>
        <w:rPr>
          <w:rFonts w:ascii="Invitation" w:hAnsi="Invitation" w:cs="Arial"/>
        </w:rPr>
        <w:tab/>
        <w:t xml:space="preserve">   (   ) Drug/Alcohol Abuse </w:t>
      </w:r>
    </w:p>
    <w:p w:rsidR="00F06002" w:rsidRDefault="00F06002" w:rsidP="00A10153">
      <w:pPr>
        <w:rPr>
          <w:rFonts w:ascii="Invitation" w:hAnsi="Invitation" w:cs="Arial"/>
        </w:rPr>
      </w:pPr>
      <w:r>
        <w:rPr>
          <w:rFonts w:ascii="Invitation" w:hAnsi="Invitation" w:cs="Arial"/>
        </w:rPr>
        <w:t>(   )  Psychiatric/Psychological Workups</w:t>
      </w:r>
      <w:r>
        <w:rPr>
          <w:rFonts w:ascii="Invitation" w:hAnsi="Invitation" w:cs="Arial"/>
        </w:rPr>
        <w:tab/>
        <w:t>(   ) Discharge Summary</w:t>
      </w:r>
      <w:r>
        <w:rPr>
          <w:rFonts w:ascii="Invitation" w:hAnsi="Invitation" w:cs="Arial"/>
        </w:rPr>
        <w:tab/>
        <w:t xml:space="preserve">   (   ) Monthly Progress</w:t>
      </w:r>
    </w:p>
    <w:p w:rsidR="00F06002" w:rsidRDefault="00F06002" w:rsidP="00A10153">
      <w:pPr>
        <w:rPr>
          <w:rFonts w:ascii="Invitation" w:hAnsi="Invitation" w:cs="Arial"/>
        </w:rPr>
      </w:pPr>
      <w:r>
        <w:rPr>
          <w:rFonts w:ascii="Invitation" w:hAnsi="Invitation" w:cs="Arial"/>
        </w:rPr>
        <w:t>(   )  Monthly Progress Reports</w:t>
      </w:r>
      <w:r>
        <w:rPr>
          <w:rFonts w:ascii="Invitation" w:hAnsi="Invitation" w:cs="Arial"/>
        </w:rPr>
        <w:tab/>
      </w:r>
      <w:r>
        <w:rPr>
          <w:rFonts w:ascii="Invitation" w:hAnsi="Invitation" w:cs="Arial"/>
        </w:rPr>
        <w:tab/>
        <w:t>(   ) Weekly Progress Notes</w:t>
      </w:r>
      <w:r>
        <w:rPr>
          <w:rFonts w:ascii="Invitation" w:hAnsi="Invitation" w:cs="Arial"/>
        </w:rPr>
        <w:tab/>
        <w:t xml:space="preserve">   (   ) History</w:t>
      </w:r>
    </w:p>
    <w:p w:rsidR="00F06002" w:rsidRDefault="00F06002" w:rsidP="00A10153">
      <w:pPr>
        <w:rPr>
          <w:rFonts w:ascii="Invitation" w:hAnsi="Invitation" w:cs="Arial"/>
        </w:rPr>
      </w:pPr>
      <w:r>
        <w:rPr>
          <w:rFonts w:ascii="Invitation" w:hAnsi="Invitation" w:cs="Arial"/>
        </w:rPr>
        <w:t xml:space="preserve">(   )  Other: </w:t>
      </w:r>
      <w:r>
        <w:rPr>
          <w:rFonts w:ascii="Invitation" w:hAnsi="Invitation" w:cs="Arial"/>
          <w:b/>
        </w:rPr>
        <w:t>Please specify: __________________________________________________________</w:t>
      </w:r>
    </w:p>
    <w:p w:rsidR="00F06002" w:rsidRPr="00E01194" w:rsidRDefault="00F06002" w:rsidP="00A10153">
      <w:pPr>
        <w:rPr>
          <w:rFonts w:ascii="Invitation" w:hAnsi="Invitation" w:cs="Arial"/>
          <w:sz w:val="16"/>
          <w:szCs w:val="16"/>
        </w:rPr>
      </w:pPr>
    </w:p>
    <w:p w:rsidR="00F06002" w:rsidRDefault="00F06002" w:rsidP="00A10153">
      <w:pPr>
        <w:rPr>
          <w:rFonts w:ascii="Invitation" w:hAnsi="Invitation" w:cs="Arial"/>
        </w:rPr>
      </w:pPr>
      <w:r>
        <w:rPr>
          <w:rFonts w:ascii="Invitation" w:hAnsi="Invitation" w:cs="Arial"/>
        </w:rPr>
        <w:t xml:space="preserve">Purpose or need for the information: </w:t>
      </w:r>
      <w:r w:rsidRPr="00723C3C">
        <w:rPr>
          <w:rFonts w:ascii="Invitation" w:hAnsi="Invitation" w:cs="Arial"/>
          <w:u w:val="single"/>
        </w:rPr>
        <w:t>Assessment, Treatment, and Case Management</w:t>
      </w:r>
    </w:p>
    <w:p w:rsidR="00F06002" w:rsidRPr="00E01194" w:rsidRDefault="00F06002" w:rsidP="00A10153">
      <w:pPr>
        <w:rPr>
          <w:rFonts w:ascii="Invitation" w:hAnsi="Invitation" w:cs="Arial"/>
          <w:sz w:val="16"/>
          <w:szCs w:val="16"/>
        </w:rPr>
      </w:pPr>
    </w:p>
    <w:p w:rsidR="00F06002" w:rsidRDefault="00F06002" w:rsidP="00A10153">
      <w:pPr>
        <w:rPr>
          <w:rFonts w:ascii="Invitation" w:hAnsi="Invitation" w:cs="Arial"/>
        </w:rPr>
      </w:pPr>
      <w:r>
        <w:rPr>
          <w:rFonts w:ascii="Invitation" w:hAnsi="Invitation" w:cs="Arial"/>
        </w:rPr>
        <w:t xml:space="preserve">I have given my consent freely, voluntarily, and without coercion. Redisclosure of this information without my further written permission is strictly prohibited by Federal Regulations that provide penalties if violated.  </w:t>
      </w:r>
    </w:p>
    <w:p w:rsidR="00F06002" w:rsidRPr="00E01194" w:rsidRDefault="00F06002" w:rsidP="00A10153">
      <w:pPr>
        <w:rPr>
          <w:rFonts w:ascii="Invitation" w:hAnsi="Invitation" w:cs="Arial"/>
          <w:sz w:val="16"/>
          <w:szCs w:val="16"/>
        </w:rPr>
      </w:pPr>
    </w:p>
    <w:p w:rsidR="00F06002" w:rsidRDefault="00F06002" w:rsidP="00A10153">
      <w:pPr>
        <w:rPr>
          <w:rFonts w:ascii="Invitation" w:hAnsi="Invitation" w:cs="Arial"/>
        </w:rPr>
      </w:pPr>
      <w:r>
        <w:rPr>
          <w:rFonts w:ascii="Invitation" w:hAnsi="Invitation" w:cs="Arial"/>
        </w:rPr>
        <w:t xml:space="preserve">This consent will expire 365 days from date of signature, or at the close of treatment (whichever is sooner). I may revoke this authorization at any time providing I notify </w:t>
      </w:r>
      <w:r>
        <w:rPr>
          <w:b/>
        </w:rPr>
        <w:t xml:space="preserve">Next Step Solutions of </w:t>
      </w:r>
      <w:smartTag w:uri="urn:schemas-microsoft-com:office:smarttags" w:element="PlaceType">
        <w:smartTag w:uri="urn:schemas-microsoft-com:office:smarttags" w:element="PlaceType">
          <w:r>
            <w:rPr>
              <w:b/>
            </w:rPr>
            <w:t>Tampa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Bay</w:t>
          </w:r>
        </w:smartTag>
      </w:smartTag>
      <w:r>
        <w:rPr>
          <w:b/>
        </w:rPr>
        <w:t xml:space="preserve">, L.L.C. </w:t>
      </w:r>
      <w:r>
        <w:rPr>
          <w:rFonts w:ascii="Invitation" w:hAnsi="Invitation" w:cs="Arial"/>
        </w:rPr>
        <w:t xml:space="preserve">such revocation will have no effect on any action previously taken.  </w:t>
      </w:r>
    </w:p>
    <w:p w:rsidR="00F06002" w:rsidRDefault="00F06002" w:rsidP="00A10153">
      <w:pPr>
        <w:rPr>
          <w:rFonts w:ascii="Invitation" w:hAnsi="Invitation" w:cs="Arial"/>
        </w:rPr>
      </w:pPr>
    </w:p>
    <w:p w:rsidR="00F06002" w:rsidRDefault="00F06002" w:rsidP="00A10153">
      <w:pPr>
        <w:rPr>
          <w:rFonts w:ascii="Invitation" w:hAnsi="Invitation" w:cs="Arial"/>
        </w:rPr>
      </w:pPr>
      <w:r>
        <w:rPr>
          <w:rFonts w:ascii="Invitation" w:hAnsi="Invitation" w:cs="Arial"/>
        </w:rPr>
        <w:t>_____________________</w:t>
      </w:r>
      <w:r>
        <w:rPr>
          <w:rFonts w:ascii="Invitation" w:hAnsi="Invitation" w:cs="Arial"/>
        </w:rPr>
        <w:tab/>
      </w:r>
      <w:r>
        <w:rPr>
          <w:rFonts w:ascii="Invitation" w:hAnsi="Invitation" w:cs="Arial"/>
        </w:rPr>
        <w:tab/>
      </w:r>
      <w:r>
        <w:rPr>
          <w:rFonts w:ascii="Invitation" w:hAnsi="Invitation" w:cs="Arial"/>
        </w:rPr>
        <w:tab/>
        <w:t>____________________________________________</w:t>
      </w:r>
    </w:p>
    <w:p w:rsidR="00F06002" w:rsidRDefault="00F06002" w:rsidP="00A10153">
      <w:pPr>
        <w:rPr>
          <w:rFonts w:ascii="Invitation" w:hAnsi="Invitation" w:cs="Arial"/>
        </w:rPr>
      </w:pPr>
      <w:r>
        <w:rPr>
          <w:rFonts w:ascii="Invitation" w:hAnsi="Invitation" w:cs="Arial"/>
        </w:rPr>
        <w:t xml:space="preserve">             (Date)</w:t>
      </w:r>
      <w:r>
        <w:rPr>
          <w:rFonts w:ascii="Invitation" w:hAnsi="Invitation" w:cs="Arial"/>
        </w:rPr>
        <w:tab/>
      </w:r>
      <w:r>
        <w:rPr>
          <w:rFonts w:ascii="Invitation" w:hAnsi="Invitation" w:cs="Arial"/>
        </w:rPr>
        <w:tab/>
      </w:r>
      <w:r>
        <w:rPr>
          <w:rFonts w:ascii="Invitation" w:hAnsi="Invitation" w:cs="Arial"/>
        </w:rPr>
        <w:tab/>
      </w:r>
      <w:r>
        <w:rPr>
          <w:rFonts w:ascii="Invitation" w:hAnsi="Invitation" w:cs="Arial"/>
        </w:rPr>
        <w:tab/>
      </w:r>
      <w:r>
        <w:rPr>
          <w:rFonts w:ascii="Invitation" w:hAnsi="Invitation" w:cs="Arial"/>
        </w:rPr>
        <w:tab/>
      </w:r>
      <w:r>
        <w:rPr>
          <w:rFonts w:ascii="Invitation" w:hAnsi="Invitation" w:cs="Arial"/>
        </w:rPr>
        <w:tab/>
        <w:t xml:space="preserve">          (Legal Guardian Signature)</w:t>
      </w:r>
    </w:p>
    <w:p w:rsidR="00F06002" w:rsidRDefault="00F06002" w:rsidP="00306C45">
      <w:pPr>
        <w:rPr>
          <w:rFonts w:ascii="Invitation" w:hAnsi="Invitation" w:cs="Arial"/>
        </w:rPr>
      </w:pPr>
    </w:p>
    <w:p w:rsidR="00F06002" w:rsidRDefault="00F06002" w:rsidP="00306C45">
      <w:pPr>
        <w:rPr>
          <w:rFonts w:ascii="Invitation" w:hAnsi="Invitation" w:cs="Arial"/>
        </w:rPr>
      </w:pPr>
      <w:r>
        <w:rPr>
          <w:rFonts w:ascii="Invitation" w:hAnsi="Invitation" w:cs="Arial"/>
        </w:rPr>
        <w:t>_____________________</w:t>
      </w:r>
      <w:r>
        <w:rPr>
          <w:rFonts w:ascii="Invitation" w:hAnsi="Invitation" w:cs="Arial"/>
        </w:rPr>
        <w:tab/>
      </w:r>
      <w:r>
        <w:rPr>
          <w:rFonts w:ascii="Invitation" w:hAnsi="Invitation" w:cs="Arial"/>
        </w:rPr>
        <w:tab/>
      </w:r>
      <w:r>
        <w:rPr>
          <w:rFonts w:ascii="Invitation" w:hAnsi="Invitation" w:cs="Arial"/>
        </w:rPr>
        <w:tab/>
        <w:t>____________________________________________</w:t>
      </w:r>
    </w:p>
    <w:p w:rsidR="00F06002" w:rsidRDefault="00F06002" w:rsidP="00306C45">
      <w:pPr>
        <w:rPr>
          <w:rFonts w:ascii="Invitation" w:hAnsi="Invitation" w:cs="Arial"/>
        </w:rPr>
      </w:pPr>
      <w:r>
        <w:rPr>
          <w:rFonts w:ascii="Invitation" w:hAnsi="Invitation" w:cs="Arial"/>
        </w:rPr>
        <w:t xml:space="preserve">             (Date)</w:t>
      </w:r>
      <w:r>
        <w:rPr>
          <w:rFonts w:ascii="Invitation" w:hAnsi="Invitation" w:cs="Arial"/>
        </w:rPr>
        <w:tab/>
      </w:r>
      <w:r>
        <w:rPr>
          <w:rFonts w:ascii="Invitation" w:hAnsi="Invitation" w:cs="Arial"/>
        </w:rPr>
        <w:tab/>
      </w:r>
      <w:r>
        <w:rPr>
          <w:rFonts w:ascii="Invitation" w:hAnsi="Invitation" w:cs="Arial"/>
        </w:rPr>
        <w:tab/>
      </w:r>
      <w:r>
        <w:rPr>
          <w:rFonts w:ascii="Invitation" w:hAnsi="Invitation" w:cs="Arial"/>
        </w:rPr>
        <w:tab/>
      </w:r>
      <w:r>
        <w:rPr>
          <w:rFonts w:ascii="Invitation" w:hAnsi="Invitation" w:cs="Arial"/>
        </w:rPr>
        <w:tab/>
      </w:r>
      <w:r>
        <w:rPr>
          <w:rFonts w:ascii="Invitation" w:hAnsi="Invitation" w:cs="Arial"/>
        </w:rPr>
        <w:tab/>
        <w:t xml:space="preserve">               (Client Signature)</w:t>
      </w:r>
    </w:p>
    <w:p w:rsidR="00F06002" w:rsidRDefault="00F06002" w:rsidP="00A10153">
      <w:pPr>
        <w:rPr>
          <w:rFonts w:ascii="Invitation" w:hAnsi="Invitation" w:cs="Arial"/>
        </w:rPr>
      </w:pPr>
    </w:p>
    <w:p w:rsidR="00F06002" w:rsidRDefault="00F06002" w:rsidP="00A10153">
      <w:pPr>
        <w:rPr>
          <w:rFonts w:ascii="Invitation" w:hAnsi="Invitation" w:cs="Arial"/>
        </w:rPr>
      </w:pPr>
      <w:r>
        <w:rPr>
          <w:rFonts w:ascii="Invitation" w:hAnsi="Invitation" w:cs="Arial"/>
        </w:rPr>
        <w:t>_____________________</w:t>
      </w:r>
      <w:r>
        <w:rPr>
          <w:rFonts w:ascii="Invitation" w:hAnsi="Invitation" w:cs="Arial"/>
        </w:rPr>
        <w:tab/>
      </w:r>
      <w:r>
        <w:rPr>
          <w:rFonts w:ascii="Invitation" w:hAnsi="Invitation" w:cs="Arial"/>
        </w:rPr>
        <w:tab/>
      </w:r>
      <w:r>
        <w:rPr>
          <w:rFonts w:ascii="Invitation" w:hAnsi="Invitation" w:cs="Arial"/>
        </w:rPr>
        <w:tab/>
        <w:t>____________________________________________</w:t>
      </w:r>
    </w:p>
    <w:p w:rsidR="00F06002" w:rsidRPr="00AB3E94" w:rsidRDefault="00F06002" w:rsidP="00854096">
      <w:pPr>
        <w:rPr>
          <w:rFonts w:ascii="Invitation" w:hAnsi="Invitation" w:cs="Arial"/>
        </w:rPr>
      </w:pPr>
      <w:r>
        <w:rPr>
          <w:rFonts w:ascii="Invitation" w:hAnsi="Invitation" w:cs="Arial"/>
        </w:rPr>
        <w:t xml:space="preserve">             (Date)</w:t>
      </w:r>
      <w:r>
        <w:rPr>
          <w:rFonts w:ascii="Invitation" w:hAnsi="Invitation" w:cs="Arial"/>
        </w:rPr>
        <w:tab/>
      </w:r>
      <w:r>
        <w:rPr>
          <w:rFonts w:ascii="Invitation" w:hAnsi="Invitation" w:cs="Arial"/>
        </w:rPr>
        <w:tab/>
      </w:r>
      <w:r>
        <w:rPr>
          <w:rFonts w:ascii="Invitation" w:hAnsi="Invitation" w:cs="Arial"/>
        </w:rPr>
        <w:tab/>
      </w:r>
      <w:r>
        <w:rPr>
          <w:rFonts w:ascii="Invitation" w:hAnsi="Invitation" w:cs="Arial"/>
        </w:rPr>
        <w:tab/>
      </w:r>
      <w:r>
        <w:rPr>
          <w:rFonts w:ascii="Invitation" w:hAnsi="Invitation" w:cs="Arial"/>
        </w:rPr>
        <w:tab/>
      </w:r>
      <w:r>
        <w:rPr>
          <w:rFonts w:ascii="Invitation" w:hAnsi="Invitation" w:cs="Arial"/>
        </w:rPr>
        <w:tab/>
        <w:t xml:space="preserve">                       (Witness)</w:t>
      </w:r>
    </w:p>
    <w:sectPr w:rsidR="00F06002" w:rsidRPr="00AB3E94" w:rsidSect="00AC0FA4">
      <w:headerReference w:type="default" r:id="rId7"/>
      <w:footerReference w:type="default" r:id="rId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002" w:rsidRDefault="00F06002">
      <w:r>
        <w:separator/>
      </w:r>
    </w:p>
  </w:endnote>
  <w:endnote w:type="continuationSeparator" w:id="0">
    <w:p w:rsidR="00F06002" w:rsidRDefault="00F06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vitati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276"/>
      <w:gridCol w:w="3384"/>
      <w:gridCol w:w="3384"/>
    </w:tblGrid>
    <w:tr w:rsidR="00F06002" w:rsidRPr="000544AF" w:rsidTr="000544AF">
      <w:tc>
        <w:tcPr>
          <w:tcW w:w="3384" w:type="dxa"/>
          <w:vAlign w:val="bottom"/>
        </w:tcPr>
        <w:p w:rsidR="00F06002" w:rsidRPr="000544AF" w:rsidRDefault="00F06002" w:rsidP="000544AF">
          <w:pPr>
            <w:jc w:val="center"/>
            <w:rPr>
              <w:b/>
            </w:rPr>
          </w:pPr>
          <w:r w:rsidRPr="00C84423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6" type="#_x0000_t75" alt="SEC_YR_WORLD_Horiz" style="width:2in;height:21pt;visibility:visible">
                <v:imagedata r:id="rId1" o:title=""/>
              </v:shape>
            </w:pict>
          </w:r>
        </w:p>
      </w:tc>
      <w:tc>
        <w:tcPr>
          <w:tcW w:w="3384" w:type="dxa"/>
          <w:vAlign w:val="bottom"/>
        </w:tcPr>
        <w:p w:rsidR="00F06002" w:rsidRPr="000544AF" w:rsidRDefault="00F06002" w:rsidP="000544AF">
          <w:pPr>
            <w:jc w:val="center"/>
            <w:rPr>
              <w:b/>
            </w:rPr>
          </w:pPr>
        </w:p>
      </w:tc>
      <w:tc>
        <w:tcPr>
          <w:tcW w:w="3384" w:type="dxa"/>
          <w:vAlign w:val="bottom"/>
        </w:tcPr>
        <w:p w:rsidR="00F06002" w:rsidRPr="000544AF" w:rsidRDefault="00F06002" w:rsidP="00ED4C42">
          <w:pPr>
            <w:rPr>
              <w:b/>
            </w:rPr>
          </w:pPr>
        </w:p>
        <w:p w:rsidR="00F06002" w:rsidRPr="000544AF" w:rsidRDefault="00F06002" w:rsidP="000544AF">
          <w:pPr>
            <w:jc w:val="right"/>
            <w:rPr>
              <w:rFonts w:ascii="Arial" w:hAnsi="Arial" w:cs="Arial"/>
              <w:sz w:val="14"/>
              <w:szCs w:val="14"/>
            </w:rPr>
          </w:pPr>
          <w:r w:rsidRPr="000544AF">
            <w:rPr>
              <w:rFonts w:ascii="Arial" w:hAnsi="Arial" w:cs="Arial"/>
              <w:sz w:val="14"/>
              <w:szCs w:val="14"/>
            </w:rPr>
            <w:t>Revise</w:t>
          </w:r>
          <w:r>
            <w:rPr>
              <w:rFonts w:ascii="Arial" w:hAnsi="Arial" w:cs="Arial"/>
              <w:sz w:val="14"/>
              <w:szCs w:val="14"/>
            </w:rPr>
            <w:t>d 2011-07</w:t>
          </w:r>
        </w:p>
      </w:tc>
    </w:tr>
  </w:tbl>
  <w:p w:rsidR="00F06002" w:rsidRDefault="00F060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002" w:rsidRDefault="00F06002">
      <w:r>
        <w:separator/>
      </w:r>
    </w:p>
  </w:footnote>
  <w:footnote w:type="continuationSeparator" w:id="0">
    <w:p w:rsidR="00F06002" w:rsidRDefault="00F06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7560"/>
      <w:gridCol w:w="2484"/>
    </w:tblGrid>
    <w:tr w:rsidR="00F06002" w:rsidRPr="000544AF" w:rsidTr="008D74C1">
      <w:tc>
        <w:tcPr>
          <w:tcW w:w="7668" w:type="dxa"/>
          <w:vAlign w:val="center"/>
        </w:tcPr>
        <w:p w:rsidR="00F06002" w:rsidRPr="006E3B03" w:rsidRDefault="00F06002" w:rsidP="00E01194">
          <w:pPr>
            <w:jc w:val="center"/>
            <w:rPr>
              <w:sz w:val="32"/>
              <w:szCs w:val="32"/>
            </w:rPr>
          </w:pPr>
          <w:r w:rsidRPr="006E3B03">
            <w:rPr>
              <w:sz w:val="32"/>
              <w:szCs w:val="32"/>
            </w:rPr>
            <w:t xml:space="preserve">Next Step Solutions of </w:t>
          </w:r>
          <w:smartTag w:uri="urn:schemas-microsoft-com:office:smarttags" w:element="PlaceName">
            <w:smartTag w:uri="urn:schemas-microsoft-com:office:smarttags" w:element="place">
              <w:r w:rsidRPr="006E3B03">
                <w:rPr>
                  <w:sz w:val="32"/>
                  <w:szCs w:val="32"/>
                </w:rPr>
                <w:t>Tampa</w:t>
              </w:r>
            </w:smartTag>
            <w:r w:rsidRPr="006E3B03">
              <w:rPr>
                <w:sz w:val="32"/>
                <w:szCs w:val="32"/>
              </w:rPr>
              <w:t xml:space="preserve"> </w:t>
            </w:r>
            <w:smartTag w:uri="urn:schemas-microsoft-com:office:smarttags" w:element="PlaceType">
              <w:r w:rsidRPr="006E3B03">
                <w:rPr>
                  <w:sz w:val="32"/>
                  <w:szCs w:val="32"/>
                </w:rPr>
                <w:t>Bay</w:t>
              </w:r>
            </w:smartTag>
          </w:smartTag>
          <w:r w:rsidRPr="006E3B03">
            <w:rPr>
              <w:sz w:val="32"/>
              <w:szCs w:val="32"/>
            </w:rPr>
            <w:t>, L.L.C.</w:t>
          </w:r>
        </w:p>
        <w:p w:rsidR="00F06002" w:rsidRDefault="00F06002" w:rsidP="00E01194">
          <w:pPr>
            <w:jc w:val="center"/>
          </w:pPr>
          <w:smartTag w:uri="urn:schemas-microsoft-com:office:smarttags" w:element="address">
            <w:smartTag w:uri="urn:schemas-microsoft-com:office:smarttags" w:element="Street">
              <w:r>
                <w:t>6601 Memorial Highway, Suite 107</w:t>
              </w:r>
            </w:smartTag>
          </w:smartTag>
        </w:p>
        <w:p w:rsidR="00F06002" w:rsidRDefault="00F06002" w:rsidP="00E01194">
          <w:pPr>
            <w:jc w:val="center"/>
          </w:pPr>
          <w:smartTag w:uri="urn:schemas-microsoft-com:office:smarttags" w:element="City">
            <w:smartTag w:uri="urn:schemas-microsoft-com:office:smarttags" w:element="place">
              <w:r>
                <w:t>Tampa</w:t>
              </w:r>
            </w:smartTag>
            <w:r>
              <w:t xml:space="preserve">, </w:t>
            </w:r>
            <w:smartTag w:uri="urn:schemas-microsoft-com:office:smarttags" w:element="PostalCode">
              <w:r>
                <w:t>Florida</w:t>
              </w:r>
            </w:smartTag>
            <w:r>
              <w:t xml:space="preserve"> </w:t>
            </w:r>
            <w:smartTag w:uri="urn:schemas-microsoft-com:office:smarttags" w:element="PostalCode">
              <w:r>
                <w:t>33615</w:t>
              </w:r>
            </w:smartTag>
          </w:smartTag>
        </w:p>
        <w:p w:rsidR="00F06002" w:rsidRPr="00E01194" w:rsidRDefault="00F06002" w:rsidP="00E01194">
          <w:pPr>
            <w:jc w:val="center"/>
            <w:rPr>
              <w:b/>
            </w:rPr>
          </w:pPr>
          <w:r>
            <w:t>813-433-1987</w:t>
          </w:r>
        </w:p>
      </w:tc>
      <w:tc>
        <w:tcPr>
          <w:tcW w:w="2484" w:type="dxa"/>
        </w:tcPr>
        <w:p w:rsidR="00F06002" w:rsidRPr="000544AF" w:rsidRDefault="00F06002" w:rsidP="000544AF">
          <w:pPr>
            <w:jc w:val="right"/>
            <w:rPr>
              <w:rFonts w:ascii="Arial" w:hAnsi="Arial" w:cs="Arial"/>
              <w:b/>
              <w:i/>
              <w:sz w:val="28"/>
              <w:szCs w:val="28"/>
            </w:rPr>
          </w:pPr>
          <w:r w:rsidRPr="000544AF">
            <w:rPr>
              <w:rFonts w:ascii="Arial" w:hAnsi="Arial" w:cs="Arial"/>
              <w:b/>
              <w:i/>
              <w:sz w:val="28"/>
              <w:szCs w:val="28"/>
            </w:rPr>
            <w:t>CONFIDENTIAL</w:t>
          </w:r>
        </w:p>
      </w:tc>
    </w:tr>
  </w:tbl>
  <w:p w:rsidR="00F06002" w:rsidRDefault="00F06002" w:rsidP="00E011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32BD"/>
    <w:multiLevelType w:val="hybridMultilevel"/>
    <w:tmpl w:val="67DCD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330268"/>
    <w:multiLevelType w:val="hybridMultilevel"/>
    <w:tmpl w:val="0E0C43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3C3162"/>
    <w:multiLevelType w:val="hybridMultilevel"/>
    <w:tmpl w:val="68BC5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A853C5"/>
    <w:multiLevelType w:val="hybridMultilevel"/>
    <w:tmpl w:val="5C2A1E52"/>
    <w:lvl w:ilvl="0" w:tplc="644E592C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DEF66CA"/>
    <w:multiLevelType w:val="hybridMultilevel"/>
    <w:tmpl w:val="A760A122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A614AA9"/>
    <w:multiLevelType w:val="hybridMultilevel"/>
    <w:tmpl w:val="FB326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8AB"/>
    <w:rsid w:val="000342A0"/>
    <w:rsid w:val="000544AF"/>
    <w:rsid w:val="00066ED5"/>
    <w:rsid w:val="001838A6"/>
    <w:rsid w:val="001917C9"/>
    <w:rsid w:val="001C54B3"/>
    <w:rsid w:val="001D4403"/>
    <w:rsid w:val="002934F8"/>
    <w:rsid w:val="00306C45"/>
    <w:rsid w:val="0034049E"/>
    <w:rsid w:val="00381536"/>
    <w:rsid w:val="003B7588"/>
    <w:rsid w:val="0044142B"/>
    <w:rsid w:val="00476886"/>
    <w:rsid w:val="005B133F"/>
    <w:rsid w:val="006339C6"/>
    <w:rsid w:val="006E3B03"/>
    <w:rsid w:val="00723C3C"/>
    <w:rsid w:val="008028AB"/>
    <w:rsid w:val="00854096"/>
    <w:rsid w:val="008D74C1"/>
    <w:rsid w:val="0096563D"/>
    <w:rsid w:val="009F1E80"/>
    <w:rsid w:val="00A10153"/>
    <w:rsid w:val="00A516AB"/>
    <w:rsid w:val="00A66D07"/>
    <w:rsid w:val="00AB3E94"/>
    <w:rsid w:val="00AB76AD"/>
    <w:rsid w:val="00AC0FA4"/>
    <w:rsid w:val="00B341DB"/>
    <w:rsid w:val="00B74BAA"/>
    <w:rsid w:val="00C84423"/>
    <w:rsid w:val="00E01194"/>
    <w:rsid w:val="00E94034"/>
    <w:rsid w:val="00EA07CF"/>
    <w:rsid w:val="00ED4C42"/>
    <w:rsid w:val="00F06002"/>
    <w:rsid w:val="00FE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F1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DC5"/>
    <w:rPr>
      <w:sz w:val="0"/>
      <w:szCs w:val="0"/>
    </w:rPr>
  </w:style>
  <w:style w:type="table" w:styleId="TableGrid">
    <w:name w:val="Table Grid"/>
    <w:basedOn w:val="TableNormal"/>
    <w:uiPriority w:val="99"/>
    <w:rsid w:val="008028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C0F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D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0F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D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381</Words>
  <Characters>2176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Services</dc:title>
  <dc:subject/>
  <dc:creator>Alexandra</dc:creator>
  <cp:keywords/>
  <dc:description/>
  <cp:lastModifiedBy>Pedro Carrasquillo</cp:lastModifiedBy>
  <cp:revision>2</cp:revision>
  <cp:lastPrinted>2011-07-01T12:57:00Z</cp:lastPrinted>
  <dcterms:created xsi:type="dcterms:W3CDTF">2011-11-30T22:40:00Z</dcterms:created>
  <dcterms:modified xsi:type="dcterms:W3CDTF">2011-11-30T22:40:00Z</dcterms:modified>
</cp:coreProperties>
</file>